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C9" w:rsidRDefault="003C64C9" w:rsidP="005C55B6">
      <w:pPr>
        <w:rPr>
          <w:rFonts w:ascii="Arial" w:hAnsi="Arial" w:cs="Arial"/>
        </w:rPr>
      </w:pPr>
    </w:p>
    <w:p w:rsidR="005C55B6" w:rsidRPr="005C55B6" w:rsidRDefault="005C55B6" w:rsidP="005C55B6">
      <w:pPr>
        <w:rPr>
          <w:rFonts w:ascii="Arial" w:hAnsi="Arial" w:cs="Arial"/>
        </w:rPr>
      </w:pPr>
      <w:r w:rsidRPr="005C55B6">
        <w:rPr>
          <w:rFonts w:ascii="Arial" w:hAnsi="Arial" w:cs="Arial"/>
        </w:rPr>
        <w:t>Gelieve deze ingevulde deelnemerslijst 10 dagen voor het bezoek terug te bezorgen aan het Havencentrum</w:t>
      </w:r>
      <w:bookmarkStart w:id="0" w:name="_GoBack"/>
      <w:bookmarkEnd w:id="0"/>
      <w:r w:rsidRPr="005C55B6"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- </w:t>
      </w:r>
      <w:r w:rsidR="00AC0AFD">
        <w:rPr>
          <w:rFonts w:ascii="Arial" w:hAnsi="Arial" w:cs="Arial"/>
        </w:rPr>
        <w:t>Dit per</w:t>
      </w:r>
      <w:r w:rsidRPr="005C55B6">
        <w:rPr>
          <w:rFonts w:ascii="Arial" w:hAnsi="Arial" w:cs="Arial"/>
        </w:rPr>
        <w:t xml:space="preserve"> mail op </w:t>
      </w:r>
      <w:hyperlink r:id="rId7" w:history="1">
        <w:r w:rsidRPr="00462045">
          <w:rPr>
            <w:rStyle w:val="Hyperlink"/>
            <w:rFonts w:ascii="Arial" w:hAnsi="Arial" w:cs="Arial"/>
          </w:rPr>
          <w:t>reservatie@havencentrum.be</w:t>
        </w:r>
      </w:hyperlink>
      <w:r>
        <w:rPr>
          <w:rFonts w:ascii="Arial" w:hAnsi="Arial" w:cs="Arial"/>
        </w:rPr>
        <w:br/>
      </w:r>
    </w:p>
    <w:p w:rsidR="005C55B6" w:rsidRPr="00AC0AFD" w:rsidRDefault="005C55B6" w:rsidP="005C55B6">
      <w:pPr>
        <w:rPr>
          <w:rFonts w:ascii="Arial" w:hAnsi="Arial" w:cs="Arial"/>
          <w:b/>
        </w:rPr>
      </w:pPr>
      <w:r w:rsidRPr="00AC0AFD">
        <w:rPr>
          <w:rFonts w:ascii="Arial" w:hAnsi="Arial" w:cs="Arial"/>
          <w:b/>
        </w:rPr>
        <w:t>Denk er aan om ook de namen van de begeleiders in te vullen!</w:t>
      </w:r>
    </w:p>
    <w:p w:rsidR="00A77729" w:rsidRDefault="005C55B6" w:rsidP="005C55B6">
      <w:pPr>
        <w:rPr>
          <w:rFonts w:ascii="Arial" w:hAnsi="Arial" w:cs="Arial"/>
        </w:rPr>
      </w:pPr>
      <w:r>
        <w:rPr>
          <w:rFonts w:ascii="Arial" w:hAnsi="Arial" w:cs="Arial"/>
        </w:rPr>
        <w:t>DATUM BEZOEK</w:t>
      </w:r>
      <w:r>
        <w:rPr>
          <w:rFonts w:ascii="Arial" w:hAnsi="Arial" w:cs="Arial"/>
        </w:rPr>
        <w:tab/>
        <w:t xml:space="preserve">: </w:t>
      </w:r>
      <w:r w:rsidRPr="005C55B6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br/>
        <w:t>NAAM GROEP</w:t>
      </w:r>
      <w:r>
        <w:rPr>
          <w:rFonts w:ascii="Arial" w:hAnsi="Arial" w:cs="Arial"/>
        </w:rPr>
        <w:tab/>
      </w:r>
      <w:r w:rsidRPr="005C55B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03"/>
        <w:gridCol w:w="3038"/>
        <w:gridCol w:w="3583"/>
        <w:gridCol w:w="1938"/>
      </w:tblGrid>
      <w:tr w:rsidR="008265ED" w:rsidRPr="00A32267" w:rsidTr="008265ED">
        <w:tc>
          <w:tcPr>
            <w:tcW w:w="505" w:type="dxa"/>
            <w:shd w:val="clear" w:color="auto" w:fill="BFBFBF" w:themeFill="background1" w:themeFillShade="BF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</w:rPr>
            </w:pPr>
          </w:p>
        </w:tc>
        <w:tc>
          <w:tcPr>
            <w:tcW w:w="3147" w:type="dxa"/>
            <w:shd w:val="clear" w:color="auto" w:fill="BFBFBF" w:themeFill="background1" w:themeFillShade="BF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NAAM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  <w:color w:val="777777"/>
              </w:rPr>
            </w:pPr>
            <w:r w:rsidRPr="00F9233D">
              <w:rPr>
                <w:rFonts w:ascii="Arial" w:hAnsi="Arial" w:cs="Arial"/>
              </w:rPr>
              <w:t>VOORNAAM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geboortedatum</w:t>
            </w:r>
            <w:proofErr w:type="spellEnd"/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8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9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10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11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12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13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14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15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16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17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18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9100F9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19</w:t>
            </w:r>
          </w:p>
        </w:tc>
        <w:tc>
          <w:tcPr>
            <w:tcW w:w="3147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9100F9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25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26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27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28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29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2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A32267" w:rsidTr="008265ED">
        <w:tc>
          <w:tcPr>
            <w:tcW w:w="505" w:type="dxa"/>
            <w:shd w:val="clear" w:color="auto" w:fill="BFBFBF" w:themeFill="background1" w:themeFillShade="BF"/>
            <w:vAlign w:val="center"/>
          </w:tcPr>
          <w:p w:rsidR="008265ED" w:rsidRPr="009100F9" w:rsidRDefault="008265ED" w:rsidP="00A34BD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</w:rPr>
            </w:pPr>
          </w:p>
        </w:tc>
        <w:tc>
          <w:tcPr>
            <w:tcW w:w="3147" w:type="dxa"/>
            <w:shd w:val="clear" w:color="auto" w:fill="BFBFBF" w:themeFill="background1" w:themeFillShade="BF"/>
          </w:tcPr>
          <w:p w:rsidR="008265ED" w:rsidRPr="009100F9" w:rsidRDefault="008265ED" w:rsidP="00A34BD1">
            <w:pPr>
              <w:spacing w:after="0" w:line="240" w:lineRule="auto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NAAM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8265ED" w:rsidRPr="009100F9" w:rsidRDefault="008265ED" w:rsidP="00A34BD1">
            <w:pPr>
              <w:spacing w:after="0" w:line="240" w:lineRule="auto"/>
              <w:rPr>
                <w:rFonts w:ascii="Arial" w:hAnsi="Arial" w:cs="Arial"/>
                <w:color w:val="777777"/>
              </w:rPr>
            </w:pPr>
            <w:r w:rsidRPr="00F9233D">
              <w:rPr>
                <w:rFonts w:ascii="Arial" w:hAnsi="Arial" w:cs="Arial"/>
              </w:rPr>
              <w:t>VOORNAAM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8265ED" w:rsidRPr="00F9233D" w:rsidRDefault="008265ED" w:rsidP="00A34B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A34B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38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39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45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46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47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48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49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55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56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57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58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59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65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66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67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68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69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75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76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77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78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79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80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81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82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81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233D">
              <w:rPr>
                <w:rFonts w:ascii="Arial" w:hAnsi="Arial" w:cs="Arial"/>
              </w:rPr>
              <w:t>82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65ED" w:rsidRPr="009100F9" w:rsidTr="008265ED">
        <w:tc>
          <w:tcPr>
            <w:tcW w:w="505" w:type="dxa"/>
            <w:vAlign w:val="center"/>
          </w:tcPr>
          <w:p w:rsidR="008265ED" w:rsidRPr="00F9233D" w:rsidRDefault="008265ED" w:rsidP="001115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147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8265ED" w:rsidRPr="00F9233D" w:rsidRDefault="008265ED" w:rsidP="009100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C55B6" w:rsidRPr="005C55B6" w:rsidRDefault="005C55B6" w:rsidP="005C55B6">
      <w:pPr>
        <w:rPr>
          <w:rFonts w:ascii="Arial" w:hAnsi="Arial" w:cs="Arial"/>
        </w:rPr>
      </w:pPr>
    </w:p>
    <w:sectPr w:rsidR="005C55B6" w:rsidRPr="005C55B6" w:rsidSect="00D45C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B6" w:rsidRDefault="005C55B6" w:rsidP="001F24AA">
      <w:pPr>
        <w:spacing w:after="0" w:line="240" w:lineRule="auto"/>
      </w:pPr>
      <w:r>
        <w:separator/>
      </w:r>
    </w:p>
  </w:endnote>
  <w:endnote w:type="continuationSeparator" w:id="0">
    <w:p w:rsidR="005C55B6" w:rsidRDefault="005C55B6" w:rsidP="001F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dotted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1"/>
      <w:gridCol w:w="2481"/>
    </w:tblGrid>
    <w:tr w:rsidR="00D45C94" w:rsidTr="00702132">
      <w:trPr>
        <w:trHeight w:val="845"/>
      </w:trPr>
      <w:tc>
        <w:tcPr>
          <w:tcW w:w="6732" w:type="dxa"/>
          <w:vAlign w:val="center"/>
        </w:tcPr>
        <w:p w:rsidR="00D45C94" w:rsidRPr="00555D77" w:rsidRDefault="00D45C94" w:rsidP="00290F1A">
          <w:pPr>
            <w:pStyle w:val="Voettekst"/>
            <w:tabs>
              <w:tab w:val="clear" w:pos="4536"/>
              <w:tab w:val="clear" w:pos="9072"/>
              <w:tab w:val="center" w:pos="6663"/>
            </w:tabs>
            <w:rPr>
              <w:rFonts w:ascii="Arial" w:hAnsi="Arial" w:cs="Arial"/>
              <w:color w:val="0086CD"/>
              <w:sz w:val="18"/>
              <w:szCs w:val="18"/>
              <w:lang w:val="nl-NL"/>
            </w:rPr>
          </w:pP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  <w:lang w:val="nl-NL"/>
            </w:rPr>
            <w:t xml:space="preserve">Pagina 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begin"/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instrText>PAGE  \* Arabic  \* MERGEFORMAT</w:instrTex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separate"/>
          </w:r>
          <w:r w:rsidR="00C36820" w:rsidRPr="00C36820">
            <w:rPr>
              <w:rFonts w:ascii="Arial Rounded MT Bold" w:hAnsi="Arial Rounded MT Bold" w:cs="Arial"/>
              <w:noProof/>
              <w:color w:val="0086CD"/>
              <w:sz w:val="18"/>
              <w:szCs w:val="18"/>
              <w:lang w:val="nl-NL"/>
            </w:rPr>
            <w:t>2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end"/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  <w:lang w:val="nl-NL"/>
            </w:rPr>
            <w:t xml:space="preserve"> van 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begin"/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instrText>NUMPAGES  \* Arabic  \* MERGEFORMAT</w:instrTex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separate"/>
          </w:r>
          <w:r w:rsidR="00C36820" w:rsidRPr="00C36820">
            <w:rPr>
              <w:rFonts w:ascii="Arial Rounded MT Bold" w:hAnsi="Arial Rounded MT Bold" w:cs="Arial"/>
              <w:noProof/>
              <w:color w:val="0086CD"/>
              <w:sz w:val="18"/>
              <w:szCs w:val="18"/>
              <w:lang w:val="nl-NL"/>
            </w:rPr>
            <w:t>2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end"/>
          </w:r>
        </w:p>
      </w:tc>
      <w:tc>
        <w:tcPr>
          <w:tcW w:w="2480" w:type="dxa"/>
        </w:tcPr>
        <w:p w:rsidR="00D45C94" w:rsidRDefault="001D22DC" w:rsidP="00290F1A">
          <w:pPr>
            <w:pStyle w:val="Voettekst"/>
            <w:jc w:val="right"/>
          </w:pPr>
          <w:r>
            <w:rPr>
              <w:noProof/>
              <w:lang w:eastAsia="nl-BE"/>
            </w:rPr>
            <w:drawing>
              <wp:inline distT="0" distB="0" distL="0" distR="0" wp14:anchorId="6294F12E" wp14:editId="06F5536C">
                <wp:extent cx="1438275" cy="542925"/>
                <wp:effectExtent l="0" t="0" r="0" b="0"/>
                <wp:docPr id="1" name="Afbeelding 1" descr="Beschrijving: cid:image001.jpg@01CF1799.254E3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schrijving: cid:image001.jpg@01CF1799.254E3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D25" w:rsidRPr="001F24AA" w:rsidRDefault="00D07D25" w:rsidP="00D07D25">
    <w:pPr>
      <w:pStyle w:val="Voettekst"/>
      <w:rPr>
        <w:rFonts w:ascii="Arial" w:hAnsi="Arial" w:cs="Arial"/>
        <w:color w:val="009BAC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dotted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1"/>
      <w:gridCol w:w="2481"/>
    </w:tblGrid>
    <w:tr w:rsidR="00D45C94" w:rsidTr="00702132">
      <w:trPr>
        <w:trHeight w:val="845"/>
      </w:trPr>
      <w:tc>
        <w:tcPr>
          <w:tcW w:w="6732" w:type="dxa"/>
          <w:vAlign w:val="center"/>
        </w:tcPr>
        <w:p w:rsidR="00D45C94" w:rsidRPr="00555D77" w:rsidRDefault="00D45C94" w:rsidP="00290F1A">
          <w:pPr>
            <w:pStyle w:val="Voettekst"/>
            <w:tabs>
              <w:tab w:val="clear" w:pos="4536"/>
              <w:tab w:val="clear" w:pos="9072"/>
              <w:tab w:val="center" w:pos="6663"/>
            </w:tabs>
            <w:rPr>
              <w:rFonts w:ascii="Arial" w:hAnsi="Arial" w:cs="Arial"/>
              <w:color w:val="0086CD"/>
              <w:sz w:val="18"/>
              <w:szCs w:val="18"/>
              <w:lang w:val="nl-NL"/>
            </w:rPr>
          </w:pP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  <w:lang w:val="nl-NL"/>
            </w:rPr>
            <w:t xml:space="preserve">Pagina 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begin"/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instrText>PAGE  \* Arabic  \* MERGEFORMAT</w:instrTex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separate"/>
          </w:r>
          <w:r w:rsidR="00C36820" w:rsidRPr="00C36820">
            <w:rPr>
              <w:rFonts w:ascii="Arial Rounded MT Bold" w:hAnsi="Arial Rounded MT Bold" w:cs="Arial"/>
              <w:noProof/>
              <w:color w:val="0086CD"/>
              <w:sz w:val="18"/>
              <w:szCs w:val="18"/>
              <w:lang w:val="nl-NL"/>
            </w:rPr>
            <w:t>1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end"/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  <w:lang w:val="nl-NL"/>
            </w:rPr>
            <w:t xml:space="preserve"> van 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begin"/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instrText>NUMPAGES  \* Arabic  \* MERGEFORMAT</w:instrTex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separate"/>
          </w:r>
          <w:r w:rsidR="00C36820" w:rsidRPr="00C36820">
            <w:rPr>
              <w:rFonts w:ascii="Arial Rounded MT Bold" w:hAnsi="Arial Rounded MT Bold" w:cs="Arial"/>
              <w:noProof/>
              <w:color w:val="0086CD"/>
              <w:sz w:val="18"/>
              <w:szCs w:val="18"/>
              <w:lang w:val="nl-NL"/>
            </w:rPr>
            <w:t>2</w:t>
          </w:r>
          <w:r w:rsidRPr="00555D77">
            <w:rPr>
              <w:rFonts w:ascii="Arial Rounded MT Bold" w:hAnsi="Arial Rounded MT Bold" w:cs="Arial"/>
              <w:color w:val="0086CD"/>
              <w:sz w:val="18"/>
              <w:szCs w:val="18"/>
            </w:rPr>
            <w:fldChar w:fldCharType="end"/>
          </w:r>
        </w:p>
      </w:tc>
      <w:tc>
        <w:tcPr>
          <w:tcW w:w="2480" w:type="dxa"/>
          <w:vAlign w:val="center"/>
        </w:tcPr>
        <w:p w:rsidR="00D45C94" w:rsidRDefault="001D22DC" w:rsidP="00290F1A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 wp14:anchorId="3EEDC93C" wp14:editId="434DCFE6">
                <wp:extent cx="1438275" cy="542925"/>
                <wp:effectExtent l="0" t="0" r="0" b="0"/>
                <wp:docPr id="2" name="Afbeelding 2" descr="Beschrijving: cid:image001.jpg@01CF1799.254E3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schrijving: cid:image001.jpg@01CF1799.254E3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5D77" w:rsidRPr="00D45C94" w:rsidRDefault="00555D77" w:rsidP="00D45C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B6" w:rsidRDefault="005C55B6" w:rsidP="001F24AA">
      <w:pPr>
        <w:spacing w:after="0" w:line="240" w:lineRule="auto"/>
      </w:pPr>
      <w:r>
        <w:separator/>
      </w:r>
    </w:p>
  </w:footnote>
  <w:footnote w:type="continuationSeparator" w:id="0">
    <w:p w:rsidR="005C55B6" w:rsidRDefault="005C55B6" w:rsidP="001F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25" w:rsidRPr="00555D77" w:rsidRDefault="001D22DC" w:rsidP="000F249D">
    <w:pPr>
      <w:pStyle w:val="Koptekst"/>
      <w:tabs>
        <w:tab w:val="clear" w:pos="4536"/>
        <w:tab w:val="center" w:pos="0"/>
        <w:tab w:val="left" w:pos="270"/>
      </w:tabs>
      <w:spacing w:after="0" w:line="240" w:lineRule="auto"/>
      <w:jc w:val="center"/>
      <w:rPr>
        <w:rFonts w:ascii="Arial" w:hAnsi="Arial" w:cs="Arial"/>
        <w:color w:val="0086CD"/>
        <w:sz w:val="28"/>
      </w:rPr>
    </w:pPr>
    <w:r>
      <w:rPr>
        <w:rFonts w:ascii="Arial Rounded MT Bold" w:hAnsi="Arial Rounded MT Bold"/>
        <w:noProof/>
        <w:color w:val="0086CD"/>
        <w:sz w:val="28"/>
        <w:lang w:eastAsia="nl-BE"/>
      </w:rPr>
      <w:drawing>
        <wp:anchor distT="0" distB="0" distL="114300" distR="114300" simplePos="0" relativeHeight="251670528" behindDoc="0" locked="0" layoutInCell="1" allowOverlap="1" wp14:anchorId="6FD5711B" wp14:editId="6A611A22">
          <wp:simplePos x="0" y="0"/>
          <wp:positionH relativeFrom="column">
            <wp:posOffset>4445</wp:posOffset>
          </wp:positionH>
          <wp:positionV relativeFrom="paragraph">
            <wp:posOffset>-228600</wp:posOffset>
          </wp:positionV>
          <wp:extent cx="379730" cy="396240"/>
          <wp:effectExtent l="0" t="0" r="0" b="0"/>
          <wp:wrapSquare wrapText="bothSides"/>
          <wp:docPr id="12" name="Afbeelding 12" descr="HC_LOGO_blue_132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C_LOGO_blue_132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00"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49D">
      <w:rPr>
        <w:rFonts w:ascii="Arial Rounded MT Bold" w:hAnsi="Arial Rounded MT Bold" w:cs="Arial"/>
        <w:color w:val="0086CD"/>
        <w:sz w:val="32"/>
      </w:rPr>
      <w:t>Deelnemerslijst Excursie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25" w:rsidRDefault="001D22DC" w:rsidP="00555D77">
    <w:pPr>
      <w:pStyle w:val="Koptekst"/>
      <w:tabs>
        <w:tab w:val="clear" w:pos="4536"/>
        <w:tab w:val="center" w:pos="0"/>
      </w:tabs>
      <w:spacing w:after="0" w:line="240" w:lineRule="auto"/>
      <w:jc w:val="right"/>
      <w:rPr>
        <w:rFonts w:ascii="Arial Rounded MT Bold" w:hAnsi="Arial Rounded MT Bold" w:cs="Arial"/>
        <w:color w:val="009BAC"/>
        <w:sz w:val="32"/>
      </w:rPr>
    </w:pPr>
    <w:r>
      <w:rPr>
        <w:noProof/>
        <w:lang w:eastAsia="nl-BE"/>
      </w:rPr>
      <w:drawing>
        <wp:anchor distT="0" distB="0" distL="114300" distR="114300" simplePos="0" relativeHeight="251669504" behindDoc="0" locked="0" layoutInCell="1" allowOverlap="1" wp14:anchorId="771A9EF0" wp14:editId="53505D8A">
          <wp:simplePos x="0" y="0"/>
          <wp:positionH relativeFrom="column">
            <wp:posOffset>-14605</wp:posOffset>
          </wp:positionH>
          <wp:positionV relativeFrom="paragraph">
            <wp:posOffset>-333375</wp:posOffset>
          </wp:positionV>
          <wp:extent cx="946785" cy="1443355"/>
          <wp:effectExtent l="0" t="0" r="0" b="0"/>
          <wp:wrapSquare wrapText="bothSides"/>
          <wp:docPr id="11" name="Afbeelding 11" descr="HC_LOGO_blue_132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C_LOGO_blue_132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443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D25" w:rsidRPr="00555D77" w:rsidRDefault="005C55B6" w:rsidP="005C55B6">
    <w:pPr>
      <w:pStyle w:val="Koptekst"/>
      <w:jc w:val="center"/>
      <w:rPr>
        <w:rFonts w:ascii="Arial Rounded MT Bold" w:hAnsi="Arial Rounded MT Bold" w:cs="Arial"/>
        <w:color w:val="0086CD"/>
        <w:sz w:val="32"/>
      </w:rPr>
    </w:pPr>
    <w:r>
      <w:rPr>
        <w:rFonts w:ascii="Arial Rounded MT Bold" w:hAnsi="Arial Rounded MT Bold" w:cs="Arial"/>
        <w:color w:val="0086CD"/>
        <w:sz w:val="32"/>
      </w:rPr>
      <w:t>Deelnemers</w:t>
    </w:r>
    <w:r w:rsidR="00A77729">
      <w:rPr>
        <w:rFonts w:ascii="Arial Rounded MT Bold" w:hAnsi="Arial Rounded MT Bold" w:cs="Arial"/>
        <w:color w:val="0086CD"/>
        <w:sz w:val="32"/>
      </w:rPr>
      <w:t>l</w:t>
    </w:r>
    <w:r>
      <w:rPr>
        <w:rFonts w:ascii="Arial Rounded MT Bold" w:hAnsi="Arial Rounded MT Bold" w:cs="Arial"/>
        <w:color w:val="0086CD"/>
        <w:sz w:val="32"/>
      </w:rPr>
      <w:t>ijst Excursie</w:t>
    </w:r>
  </w:p>
  <w:p w:rsidR="00D07D25" w:rsidRDefault="00D07D25" w:rsidP="007967A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86F"/>
    <w:multiLevelType w:val="hybridMultilevel"/>
    <w:tmpl w:val="EAFC7024"/>
    <w:lvl w:ilvl="0" w:tplc="98D0F7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81146"/>
    <w:multiLevelType w:val="hybridMultilevel"/>
    <w:tmpl w:val="95DA2F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0372"/>
    <w:multiLevelType w:val="hybridMultilevel"/>
    <w:tmpl w:val="CDDC2C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685C"/>
    <w:multiLevelType w:val="hybridMultilevel"/>
    <w:tmpl w:val="C888A37A"/>
    <w:lvl w:ilvl="0" w:tplc="E924C588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73A36"/>
    <w:multiLevelType w:val="hybridMultilevel"/>
    <w:tmpl w:val="214EF4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60C6C"/>
    <w:multiLevelType w:val="hybridMultilevel"/>
    <w:tmpl w:val="E9528E94"/>
    <w:lvl w:ilvl="0" w:tplc="46B059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BAC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6"/>
    <w:rsid w:val="00093F83"/>
    <w:rsid w:val="0009593A"/>
    <w:rsid w:val="000F249D"/>
    <w:rsid w:val="000F4342"/>
    <w:rsid w:val="00184F9C"/>
    <w:rsid w:val="001B5E8E"/>
    <w:rsid w:val="001D22DC"/>
    <w:rsid w:val="001F24AA"/>
    <w:rsid w:val="002004DD"/>
    <w:rsid w:val="002F0A11"/>
    <w:rsid w:val="0036622D"/>
    <w:rsid w:val="003A78CA"/>
    <w:rsid w:val="003C64C9"/>
    <w:rsid w:val="004034D2"/>
    <w:rsid w:val="00450877"/>
    <w:rsid w:val="004A4296"/>
    <w:rsid w:val="0055151C"/>
    <w:rsid w:val="00555D77"/>
    <w:rsid w:val="005C55B6"/>
    <w:rsid w:val="005C6591"/>
    <w:rsid w:val="00613758"/>
    <w:rsid w:val="0067005C"/>
    <w:rsid w:val="00702132"/>
    <w:rsid w:val="007967AD"/>
    <w:rsid w:val="00797E3A"/>
    <w:rsid w:val="008168C0"/>
    <w:rsid w:val="008205E0"/>
    <w:rsid w:val="008265ED"/>
    <w:rsid w:val="009100F9"/>
    <w:rsid w:val="009170B5"/>
    <w:rsid w:val="00965E0F"/>
    <w:rsid w:val="00A32267"/>
    <w:rsid w:val="00A77729"/>
    <w:rsid w:val="00A87BAF"/>
    <w:rsid w:val="00AC0AFD"/>
    <w:rsid w:val="00AF5DF8"/>
    <w:rsid w:val="00B21729"/>
    <w:rsid w:val="00BF42AC"/>
    <w:rsid w:val="00C36820"/>
    <w:rsid w:val="00C4579A"/>
    <w:rsid w:val="00CD73DF"/>
    <w:rsid w:val="00CF0E53"/>
    <w:rsid w:val="00D07D25"/>
    <w:rsid w:val="00D45C94"/>
    <w:rsid w:val="00DF08A9"/>
    <w:rsid w:val="00E36F42"/>
    <w:rsid w:val="00E62607"/>
    <w:rsid w:val="00F8601E"/>
    <w:rsid w:val="00F9233D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E2EB1A"/>
  <w15:docId w15:val="{19E3E3E8-6A18-4E43-98D3-7AE3887F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24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F24AA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1F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1F24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F24AA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D45C9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2DC"/>
    <w:rPr>
      <w:rFonts w:ascii="Tahoma" w:hAnsi="Tahoma" w:cs="Tahoma"/>
      <w:sz w:val="16"/>
      <w:szCs w:val="16"/>
      <w:lang w:eastAsia="en-US"/>
    </w:rPr>
  </w:style>
  <w:style w:type="table" w:customStyle="1" w:styleId="Tabelraster1">
    <w:name w:val="Tabelraster1"/>
    <w:basedOn w:val="Standaardtabel"/>
    <w:next w:val="Tabelraster"/>
    <w:uiPriority w:val="59"/>
    <w:rsid w:val="009100F9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rvatie@havencentrum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jyvk\AppData\Roaming\Microsoft\Sjablonen\HC_z_blanco%20sjabloon_blau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HC_z_blanco sjabloon_blauw.dotx</Template>
  <TotalTime>2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VERSNICK Joy</dc:creator>
  <cp:lastModifiedBy>DIELTIENS Sophie</cp:lastModifiedBy>
  <cp:revision>5</cp:revision>
  <cp:lastPrinted>2015-04-08T11:48:00Z</cp:lastPrinted>
  <dcterms:created xsi:type="dcterms:W3CDTF">2018-12-13T10:22:00Z</dcterms:created>
  <dcterms:modified xsi:type="dcterms:W3CDTF">2023-05-23T12:15:00Z</dcterms:modified>
</cp:coreProperties>
</file>